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DD" w:rsidRPr="00CE76DC" w:rsidRDefault="00FE22D8">
      <w:pPr>
        <w:rPr>
          <w:rFonts w:ascii="Arial" w:hAnsi="Arial" w:cs="Arial"/>
        </w:rPr>
      </w:pPr>
      <w:r w:rsidRPr="00CE76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-792480</wp:posOffset>
                </wp:positionV>
                <wp:extent cx="6000115" cy="1440180"/>
                <wp:effectExtent l="19050" t="19050" r="38735" b="457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B01" w:rsidRDefault="007E0B01" w:rsidP="00B07E74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 xml:space="preserve">    </w:t>
                            </w:r>
                          </w:p>
                          <w:p w:rsidR="007E0B01" w:rsidRPr="003F3649" w:rsidRDefault="007E0B01" w:rsidP="00B07E7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36"/>
                              </w:rPr>
                            </w:pPr>
                          </w:p>
                          <w:p w:rsidR="006F3EDD" w:rsidRPr="003F3649" w:rsidRDefault="007E0B01" w:rsidP="007E0B0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F3649">
                              <w:rPr>
                                <w:b/>
                                <w:sz w:val="36"/>
                              </w:rPr>
                              <w:t>REQUEST FORM FOR MAYOR’S ATTENDANCE AT AN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2.4pt;width:472.45pt;height:113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" strokeweight="4.5pt">
                <v:stroke linestyle="thinThick"/>
                <v:shadow opacity=".5" offset="6pt,-6pt"/>
                <v:textbox>
                  <w:txbxContent>
                    <w:p w:rsidR="007E0B01" w:rsidRDefault="007E0B01" w:rsidP="00B07E74">
                      <w:pPr>
                        <w:pBdr>
                          <w:bottom w:val="single" w:sz="4" w:space="1" w:color="auto"/>
                        </w:pBdr>
                      </w:pPr>
                      <w:r>
                        <w:t xml:space="preserve">    </w:t>
                      </w:r>
                    </w:p>
                    <w:p w:rsidR="007E0B01" w:rsidRPr="003F3649" w:rsidRDefault="007E0B01" w:rsidP="00B07E74">
                      <w:pPr>
                        <w:pBdr>
                          <w:bottom w:val="single" w:sz="4" w:space="1" w:color="auto"/>
                        </w:pBdr>
                        <w:rPr>
                          <w:sz w:val="36"/>
                        </w:rPr>
                      </w:pPr>
                    </w:p>
                    <w:p w:rsidR="006F3EDD" w:rsidRPr="003F3649" w:rsidRDefault="007E0B01" w:rsidP="007E0B01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z w:val="36"/>
                        </w:rPr>
                      </w:pPr>
                      <w:r w:rsidRPr="003F3649">
                        <w:rPr>
                          <w:b/>
                          <w:sz w:val="36"/>
                        </w:rPr>
                        <w:t>REQUEST FORM FOR MAYOR’S ATTENDANCE AT AN EVENT.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3EDD" w:rsidRPr="00CE76DC" w:rsidRDefault="006F3EDD">
      <w:pPr>
        <w:rPr>
          <w:rFonts w:ascii="Arial" w:hAnsi="Arial" w:cs="Arial"/>
        </w:rPr>
      </w:pPr>
    </w:p>
    <w:p w:rsidR="006F3EDD" w:rsidRPr="00CE76DC" w:rsidRDefault="006F3EDD">
      <w:pPr>
        <w:rPr>
          <w:rFonts w:ascii="Arial" w:hAnsi="Arial" w:cs="Arial"/>
        </w:rPr>
      </w:pPr>
    </w:p>
    <w:p w:rsidR="006F3EDD" w:rsidRPr="00CE76DC" w:rsidRDefault="006F3EDD">
      <w:pPr>
        <w:rPr>
          <w:rFonts w:ascii="Arial" w:hAnsi="Arial" w:cs="Arial"/>
        </w:rPr>
      </w:pPr>
    </w:p>
    <w:p w:rsidR="006F3EDD" w:rsidRPr="00CE76DC" w:rsidRDefault="006F3EDD">
      <w:pPr>
        <w:rPr>
          <w:rFonts w:ascii="Arial" w:hAnsi="Arial" w:cs="Arial"/>
          <w:u w:val="single"/>
        </w:rPr>
      </w:pPr>
      <w:bookmarkStart w:id="0" w:name="_GoBack"/>
      <w:bookmarkEnd w:id="0"/>
    </w:p>
    <w:p w:rsidR="006F3EDD" w:rsidRPr="00CE76DC" w:rsidRDefault="006F3EDD" w:rsidP="00C962CF">
      <w:pPr>
        <w:ind w:firstLine="720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CE76DC">
        <w:rPr>
          <w:rFonts w:ascii="Arial" w:hAnsi="Arial" w:cs="Arial"/>
          <w:b/>
          <w:sz w:val="36"/>
          <w:szCs w:val="28"/>
          <w:u w:val="single"/>
        </w:rPr>
        <w:t xml:space="preserve">Mayor of Crawley </w:t>
      </w:r>
    </w:p>
    <w:p w:rsidR="00C962CF" w:rsidRPr="00CE76DC" w:rsidRDefault="00C962CF" w:rsidP="00F53C19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</w:p>
    <w:p w:rsidR="00C962CF" w:rsidRPr="00CE76DC" w:rsidRDefault="00C962CF" w:rsidP="00C962CF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76DC">
        <w:rPr>
          <w:rFonts w:ascii="Arial" w:hAnsi="Arial" w:cs="Arial"/>
          <w:b/>
          <w:sz w:val="28"/>
          <w:szCs w:val="28"/>
          <w:u w:val="single"/>
        </w:rPr>
        <w:t xml:space="preserve">Please complete the Request Form Below.  You will be contacted to let you know if the Mayor is able to attend, please note that we require at least two </w:t>
      </w:r>
      <w:proofErr w:type="spellStart"/>
      <w:r w:rsidRPr="00CE76DC">
        <w:rPr>
          <w:rFonts w:ascii="Arial" w:hAnsi="Arial" w:cs="Arial"/>
          <w:b/>
          <w:sz w:val="28"/>
          <w:szCs w:val="28"/>
          <w:u w:val="single"/>
        </w:rPr>
        <w:t>weeks notice</w:t>
      </w:r>
      <w:proofErr w:type="spellEnd"/>
      <w:r w:rsidRPr="00CE76DC">
        <w:rPr>
          <w:rFonts w:ascii="Arial" w:hAnsi="Arial" w:cs="Arial"/>
          <w:b/>
          <w:sz w:val="28"/>
          <w:szCs w:val="28"/>
          <w:u w:val="single"/>
        </w:rPr>
        <w:t xml:space="preserve"> for the Mayor to attend an event.</w:t>
      </w:r>
    </w:p>
    <w:p w:rsidR="006F3EDD" w:rsidRDefault="006F3EDD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768"/>
      </w:tblGrid>
      <w:tr w:rsidR="006F3EDD" w:rsidRPr="002C1026">
        <w:tc>
          <w:tcPr>
            <w:tcW w:w="5688" w:type="dxa"/>
          </w:tcPr>
          <w:p w:rsidR="006F3EDD" w:rsidRPr="002C1026" w:rsidRDefault="006F3EDD" w:rsidP="00585B84">
            <w:pPr>
              <w:rPr>
                <w:rFonts w:ascii="Arial" w:hAnsi="Arial" w:cs="Arial"/>
              </w:rPr>
            </w:pPr>
            <w:r w:rsidRPr="002C1026">
              <w:rPr>
                <w:rFonts w:ascii="Arial" w:hAnsi="Arial" w:cs="Arial"/>
              </w:rPr>
              <w:t>Description of function</w:t>
            </w:r>
          </w:p>
        </w:tc>
        <w:tc>
          <w:tcPr>
            <w:tcW w:w="4768" w:type="dxa"/>
          </w:tcPr>
          <w:p w:rsidR="006F3EDD" w:rsidRDefault="006F3EDD" w:rsidP="00585B84">
            <w:pPr>
              <w:rPr>
                <w:rFonts w:ascii="Arial" w:hAnsi="Arial" w:cs="Arial"/>
              </w:rPr>
            </w:pPr>
          </w:p>
          <w:p w:rsidR="00C962CF" w:rsidRDefault="00C962CF" w:rsidP="00585B84">
            <w:pPr>
              <w:rPr>
                <w:rFonts w:ascii="Arial" w:hAnsi="Arial" w:cs="Arial"/>
              </w:rPr>
            </w:pPr>
          </w:p>
          <w:p w:rsidR="00C962CF" w:rsidRDefault="00C962CF" w:rsidP="00585B84">
            <w:pPr>
              <w:rPr>
                <w:rFonts w:ascii="Arial" w:hAnsi="Arial" w:cs="Arial"/>
              </w:rPr>
            </w:pPr>
          </w:p>
          <w:p w:rsidR="00C962CF" w:rsidRDefault="00C962CF" w:rsidP="00585B84">
            <w:pPr>
              <w:rPr>
                <w:rFonts w:ascii="Arial" w:hAnsi="Arial" w:cs="Arial"/>
              </w:rPr>
            </w:pPr>
          </w:p>
          <w:p w:rsidR="006F3EDD" w:rsidRPr="002C1026" w:rsidRDefault="006F3EDD" w:rsidP="00585B84">
            <w:pPr>
              <w:rPr>
                <w:rFonts w:ascii="Arial" w:hAnsi="Arial" w:cs="Arial"/>
              </w:rPr>
            </w:pPr>
          </w:p>
        </w:tc>
      </w:tr>
      <w:tr w:rsidR="006F3EDD" w:rsidRPr="002C1026">
        <w:tc>
          <w:tcPr>
            <w:tcW w:w="5688" w:type="dxa"/>
          </w:tcPr>
          <w:p w:rsidR="006F3EDD" w:rsidRPr="002C1026" w:rsidRDefault="006F3EDD" w:rsidP="00585B84">
            <w:pPr>
              <w:rPr>
                <w:rFonts w:ascii="Arial" w:hAnsi="Arial" w:cs="Arial"/>
              </w:rPr>
            </w:pPr>
            <w:r w:rsidRPr="002C1026">
              <w:rPr>
                <w:rFonts w:ascii="Arial" w:hAnsi="Arial" w:cs="Arial"/>
              </w:rPr>
              <w:t xml:space="preserve">Place where function is to take place </w:t>
            </w:r>
          </w:p>
          <w:p w:rsidR="006F3EDD" w:rsidRPr="002C1026" w:rsidRDefault="006F3EDD" w:rsidP="00585B84">
            <w:pPr>
              <w:rPr>
                <w:rFonts w:ascii="Arial" w:hAnsi="Arial" w:cs="Arial"/>
              </w:rPr>
            </w:pPr>
            <w:r w:rsidRPr="002C1026">
              <w:rPr>
                <w:rFonts w:ascii="Arial" w:hAnsi="Arial" w:cs="Arial"/>
              </w:rPr>
              <w:t>(please give full address)</w:t>
            </w:r>
          </w:p>
        </w:tc>
        <w:tc>
          <w:tcPr>
            <w:tcW w:w="4768" w:type="dxa"/>
          </w:tcPr>
          <w:p w:rsidR="006F3EDD" w:rsidRDefault="006F3EDD" w:rsidP="00585B84">
            <w:pPr>
              <w:rPr>
                <w:rFonts w:ascii="Arial" w:hAnsi="Arial" w:cs="Arial"/>
              </w:rPr>
            </w:pPr>
          </w:p>
          <w:p w:rsidR="006F3EDD" w:rsidRDefault="006F3EDD" w:rsidP="00585B84">
            <w:pPr>
              <w:rPr>
                <w:rFonts w:ascii="Arial" w:hAnsi="Arial" w:cs="Arial"/>
              </w:rPr>
            </w:pPr>
          </w:p>
          <w:p w:rsidR="00C962CF" w:rsidRDefault="00C962CF" w:rsidP="00585B84">
            <w:pPr>
              <w:rPr>
                <w:rFonts w:ascii="Arial" w:hAnsi="Arial" w:cs="Arial"/>
              </w:rPr>
            </w:pPr>
          </w:p>
          <w:p w:rsidR="00C962CF" w:rsidRDefault="00C962CF" w:rsidP="00585B84">
            <w:pPr>
              <w:rPr>
                <w:rFonts w:ascii="Arial" w:hAnsi="Arial" w:cs="Arial"/>
              </w:rPr>
            </w:pPr>
          </w:p>
          <w:p w:rsidR="006F3EDD" w:rsidRPr="00B07E74" w:rsidRDefault="006F3EDD" w:rsidP="00585B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DD" w:rsidRPr="002C1026">
        <w:tc>
          <w:tcPr>
            <w:tcW w:w="5688" w:type="dxa"/>
          </w:tcPr>
          <w:p w:rsidR="006F3EDD" w:rsidRDefault="006F3EDD" w:rsidP="00585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 -  Date  and Time of function</w:t>
            </w:r>
          </w:p>
          <w:p w:rsidR="006F3EDD" w:rsidRPr="00B07E74" w:rsidRDefault="006F3EDD" w:rsidP="00585B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8" w:type="dxa"/>
          </w:tcPr>
          <w:p w:rsidR="006F3EDD" w:rsidRDefault="006F3EDD" w:rsidP="00585B84">
            <w:pPr>
              <w:rPr>
                <w:rFonts w:ascii="Arial" w:hAnsi="Arial" w:cs="Arial"/>
              </w:rPr>
            </w:pPr>
          </w:p>
          <w:p w:rsidR="00C962CF" w:rsidRDefault="00C962CF" w:rsidP="00585B84">
            <w:pPr>
              <w:rPr>
                <w:rFonts w:ascii="Arial" w:hAnsi="Arial" w:cs="Arial"/>
              </w:rPr>
            </w:pPr>
          </w:p>
          <w:p w:rsidR="00C962CF" w:rsidRPr="002C1026" w:rsidRDefault="00C962CF" w:rsidP="00585B84">
            <w:pPr>
              <w:rPr>
                <w:rFonts w:ascii="Arial" w:hAnsi="Arial" w:cs="Arial"/>
              </w:rPr>
            </w:pPr>
          </w:p>
        </w:tc>
      </w:tr>
      <w:tr w:rsidR="006F3EDD" w:rsidRPr="002C1026">
        <w:tc>
          <w:tcPr>
            <w:tcW w:w="5688" w:type="dxa"/>
          </w:tcPr>
          <w:p w:rsidR="006F3EDD" w:rsidRDefault="006F3EDD" w:rsidP="00585B84">
            <w:pPr>
              <w:rPr>
                <w:rFonts w:ascii="Arial" w:hAnsi="Arial" w:cs="Arial"/>
              </w:rPr>
            </w:pPr>
            <w:r w:rsidRPr="002C1026">
              <w:rPr>
                <w:rFonts w:ascii="Arial" w:hAnsi="Arial" w:cs="Arial"/>
              </w:rPr>
              <w:t>Approximate time of conclusion of function</w:t>
            </w:r>
          </w:p>
          <w:p w:rsidR="006F3EDD" w:rsidRPr="00B07E74" w:rsidRDefault="006F3EDD" w:rsidP="00585B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8" w:type="dxa"/>
          </w:tcPr>
          <w:p w:rsidR="006F3EDD" w:rsidRDefault="006F3EDD" w:rsidP="00585B84">
            <w:pPr>
              <w:rPr>
                <w:rFonts w:ascii="Arial" w:hAnsi="Arial" w:cs="Arial"/>
              </w:rPr>
            </w:pPr>
          </w:p>
          <w:p w:rsidR="00C962CF" w:rsidRDefault="00C962CF" w:rsidP="00585B84">
            <w:pPr>
              <w:rPr>
                <w:rFonts w:ascii="Arial" w:hAnsi="Arial" w:cs="Arial"/>
              </w:rPr>
            </w:pPr>
          </w:p>
          <w:p w:rsidR="00C962CF" w:rsidRPr="002C1026" w:rsidRDefault="00C962CF" w:rsidP="00585B84">
            <w:pPr>
              <w:rPr>
                <w:rFonts w:ascii="Arial" w:hAnsi="Arial" w:cs="Arial"/>
              </w:rPr>
            </w:pPr>
          </w:p>
        </w:tc>
      </w:tr>
      <w:tr w:rsidR="006F3EDD" w:rsidRPr="002C1026">
        <w:tc>
          <w:tcPr>
            <w:tcW w:w="5688" w:type="dxa"/>
          </w:tcPr>
          <w:p w:rsidR="006F3EDD" w:rsidRDefault="006F3EDD" w:rsidP="00585B84">
            <w:pPr>
              <w:rPr>
                <w:rFonts w:ascii="Arial" w:hAnsi="Arial" w:cs="Arial"/>
              </w:rPr>
            </w:pPr>
            <w:r w:rsidRPr="002C1026">
              <w:rPr>
                <w:rFonts w:ascii="Arial" w:hAnsi="Arial" w:cs="Arial"/>
              </w:rPr>
              <w:t>Will the Mayor be asked to speak?</w:t>
            </w:r>
          </w:p>
          <w:p w:rsidR="007E0B01" w:rsidRDefault="007E0B01" w:rsidP="00585B84">
            <w:pPr>
              <w:rPr>
                <w:rFonts w:ascii="Arial" w:hAnsi="Arial" w:cs="Arial"/>
              </w:rPr>
            </w:pPr>
          </w:p>
          <w:p w:rsidR="007E0B01" w:rsidRDefault="007E0B01" w:rsidP="00585B84">
            <w:pPr>
              <w:rPr>
                <w:rFonts w:ascii="Arial" w:hAnsi="Arial" w:cs="Arial"/>
              </w:rPr>
            </w:pPr>
          </w:p>
          <w:p w:rsidR="007E0B01" w:rsidRPr="002C1026" w:rsidRDefault="007E0B01" w:rsidP="00585B84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</w:tcPr>
          <w:p w:rsidR="006F3EDD" w:rsidRPr="002C1026" w:rsidRDefault="006F3EDD" w:rsidP="00585B84">
            <w:pPr>
              <w:rPr>
                <w:rFonts w:ascii="Arial" w:hAnsi="Arial" w:cs="Arial"/>
              </w:rPr>
            </w:pPr>
          </w:p>
        </w:tc>
      </w:tr>
      <w:tr w:rsidR="006F3EDD" w:rsidRPr="002C1026">
        <w:tc>
          <w:tcPr>
            <w:tcW w:w="5688" w:type="dxa"/>
          </w:tcPr>
          <w:p w:rsidR="006F3EDD" w:rsidRDefault="006F3EDD" w:rsidP="00585B84">
            <w:pPr>
              <w:rPr>
                <w:rFonts w:ascii="Arial" w:hAnsi="Arial" w:cs="Arial"/>
              </w:rPr>
            </w:pPr>
            <w:r w:rsidRPr="002C1026">
              <w:rPr>
                <w:rFonts w:ascii="Arial" w:hAnsi="Arial" w:cs="Arial"/>
              </w:rPr>
              <w:t>Is the Mayor to be asked to perform any other duty?  If so, please give full details</w:t>
            </w:r>
          </w:p>
          <w:p w:rsidR="006F3EDD" w:rsidRDefault="006F3EDD" w:rsidP="00585B84">
            <w:pPr>
              <w:rPr>
                <w:rFonts w:ascii="Arial" w:hAnsi="Arial" w:cs="Arial"/>
              </w:rPr>
            </w:pPr>
          </w:p>
          <w:p w:rsidR="006F3EDD" w:rsidRPr="002C1026" w:rsidRDefault="006F3EDD" w:rsidP="00585B84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</w:tcPr>
          <w:p w:rsidR="006F3EDD" w:rsidRPr="002C1026" w:rsidRDefault="006F3EDD" w:rsidP="00585B84">
            <w:pPr>
              <w:rPr>
                <w:rFonts w:ascii="Arial" w:hAnsi="Arial" w:cs="Arial"/>
              </w:rPr>
            </w:pPr>
          </w:p>
        </w:tc>
      </w:tr>
      <w:tr w:rsidR="006F3EDD" w:rsidRPr="002C1026">
        <w:tc>
          <w:tcPr>
            <w:tcW w:w="5688" w:type="dxa"/>
          </w:tcPr>
          <w:p w:rsidR="00C962CF" w:rsidRDefault="00C962CF" w:rsidP="00585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Details:</w:t>
            </w:r>
          </w:p>
          <w:p w:rsidR="007E0B01" w:rsidRDefault="007E0B01" w:rsidP="00585B84">
            <w:pPr>
              <w:rPr>
                <w:rFonts w:ascii="Arial" w:hAnsi="Arial" w:cs="Arial"/>
              </w:rPr>
            </w:pPr>
          </w:p>
          <w:p w:rsidR="006F3EDD" w:rsidRDefault="006F3EDD" w:rsidP="00585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Organiser/Secretary’s Name</w:t>
            </w:r>
            <w:r w:rsidR="00C962CF">
              <w:rPr>
                <w:rFonts w:ascii="Arial" w:hAnsi="Arial" w:cs="Arial"/>
              </w:rPr>
              <w:t>:</w:t>
            </w:r>
          </w:p>
          <w:p w:rsidR="007E0B01" w:rsidRDefault="007E0B01" w:rsidP="00585B84">
            <w:pPr>
              <w:rPr>
                <w:rFonts w:ascii="Arial" w:hAnsi="Arial" w:cs="Arial"/>
              </w:rPr>
            </w:pPr>
          </w:p>
          <w:p w:rsidR="00C962CF" w:rsidRDefault="00C962CF" w:rsidP="00585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 (if applicable):</w:t>
            </w:r>
          </w:p>
          <w:p w:rsidR="007E0B01" w:rsidRDefault="007E0B01" w:rsidP="00585B84">
            <w:pPr>
              <w:rPr>
                <w:rFonts w:ascii="Arial" w:hAnsi="Arial" w:cs="Arial"/>
              </w:rPr>
            </w:pPr>
          </w:p>
          <w:p w:rsidR="00C962CF" w:rsidRDefault="00C962CF" w:rsidP="00585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No:</w:t>
            </w:r>
          </w:p>
          <w:p w:rsidR="007E0B01" w:rsidRDefault="007E0B01" w:rsidP="00585B84">
            <w:pPr>
              <w:rPr>
                <w:rFonts w:ascii="Arial" w:hAnsi="Arial" w:cs="Arial"/>
              </w:rPr>
            </w:pPr>
          </w:p>
          <w:p w:rsidR="00C962CF" w:rsidRDefault="00C962CF" w:rsidP="00585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:rsidR="00C962CF" w:rsidRPr="002C1026" w:rsidRDefault="00C962CF" w:rsidP="00585B84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</w:tcPr>
          <w:p w:rsidR="006F3EDD" w:rsidRDefault="006F3EDD" w:rsidP="00585B84">
            <w:pPr>
              <w:rPr>
                <w:rFonts w:ascii="Arial" w:hAnsi="Arial" w:cs="Arial"/>
              </w:rPr>
            </w:pPr>
          </w:p>
          <w:p w:rsidR="00C962CF" w:rsidRDefault="00C962CF" w:rsidP="00585B84">
            <w:pPr>
              <w:rPr>
                <w:rFonts w:ascii="Arial" w:hAnsi="Arial" w:cs="Arial"/>
              </w:rPr>
            </w:pPr>
          </w:p>
          <w:p w:rsidR="00C962CF" w:rsidRPr="002C1026" w:rsidRDefault="00C962CF" w:rsidP="00585B84">
            <w:pPr>
              <w:rPr>
                <w:rFonts w:ascii="Arial" w:hAnsi="Arial" w:cs="Arial"/>
              </w:rPr>
            </w:pPr>
          </w:p>
        </w:tc>
      </w:tr>
    </w:tbl>
    <w:p w:rsidR="006F3EDD" w:rsidRDefault="006F3EDD" w:rsidP="00CD73AF"/>
    <w:p w:rsidR="003F3649" w:rsidRDefault="003F3649" w:rsidP="00CD73AF"/>
    <w:p w:rsidR="003F3649" w:rsidRDefault="003F3649" w:rsidP="00CD73AF">
      <w:r>
        <w:t xml:space="preserve">PLEASE RETURN TO by email </w:t>
      </w:r>
      <w:proofErr w:type="gramStart"/>
      <w:r>
        <w:t xml:space="preserve">to  </w:t>
      </w:r>
      <w:proofErr w:type="gramEnd"/>
      <w:hyperlink r:id="rId4" w:history="1">
        <w:r w:rsidRPr="00F26792">
          <w:rPr>
            <w:rStyle w:val="Hyperlink"/>
          </w:rPr>
          <w:t>Hayley.thorne@crawley.gov.uk</w:t>
        </w:r>
      </w:hyperlink>
    </w:p>
    <w:p w:rsidR="003F3649" w:rsidRDefault="003F3649" w:rsidP="00CD73AF"/>
    <w:sectPr w:rsidR="003F3649" w:rsidSect="00CD73AF">
      <w:pgSz w:w="11906" w:h="16838"/>
      <w:pgMar w:top="130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AF"/>
    <w:rsid w:val="00033622"/>
    <w:rsid w:val="00043DC0"/>
    <w:rsid w:val="00077AC0"/>
    <w:rsid w:val="000B0E97"/>
    <w:rsid w:val="000B2518"/>
    <w:rsid w:val="002C1026"/>
    <w:rsid w:val="00325E7D"/>
    <w:rsid w:val="003F3649"/>
    <w:rsid w:val="00585B84"/>
    <w:rsid w:val="005F24CC"/>
    <w:rsid w:val="006F3EDD"/>
    <w:rsid w:val="00720E65"/>
    <w:rsid w:val="007243D4"/>
    <w:rsid w:val="007513AB"/>
    <w:rsid w:val="00752A03"/>
    <w:rsid w:val="007E0B01"/>
    <w:rsid w:val="00997022"/>
    <w:rsid w:val="009C20BA"/>
    <w:rsid w:val="00A5443D"/>
    <w:rsid w:val="00AD312A"/>
    <w:rsid w:val="00B07E74"/>
    <w:rsid w:val="00C6680F"/>
    <w:rsid w:val="00C962CF"/>
    <w:rsid w:val="00CD73AF"/>
    <w:rsid w:val="00CE76DC"/>
    <w:rsid w:val="00E0120E"/>
    <w:rsid w:val="00E4400B"/>
    <w:rsid w:val="00E8151B"/>
    <w:rsid w:val="00F53C19"/>
    <w:rsid w:val="00FA5A66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9AAC96-F326-4E03-8C98-3C57AD21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ley.thorne@craw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1AAC47E9.dotm</Template>
  <TotalTime>2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Pedlow, Chris</cp:lastModifiedBy>
  <cp:revision>4</cp:revision>
  <dcterms:created xsi:type="dcterms:W3CDTF">2017-10-11T09:57:00Z</dcterms:created>
  <dcterms:modified xsi:type="dcterms:W3CDTF">2019-05-16T14:14:00Z</dcterms:modified>
</cp:coreProperties>
</file>